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6F" w:rsidRPr="00D73A1E" w:rsidRDefault="007709E2">
      <w:pPr>
        <w:pStyle w:val="Title"/>
        <w:rPr>
          <w:sz w:val="36"/>
          <w:szCs w:val="36"/>
        </w:rPr>
      </w:pPr>
      <w:r>
        <w:t>SASD News</w:t>
      </w:r>
      <w:r w:rsidR="00D73A1E">
        <w:t xml:space="preserve">     </w:t>
      </w:r>
      <w:r w:rsidR="00D73A1E">
        <w:rPr>
          <w:sz w:val="36"/>
          <w:szCs w:val="36"/>
        </w:rPr>
        <w:t xml:space="preserve">                 </w:t>
      </w:r>
      <w:r w:rsidR="0090550B">
        <w:rPr>
          <w:sz w:val="36"/>
          <w:szCs w:val="36"/>
        </w:rPr>
        <w:t>September</w:t>
      </w:r>
      <w:r w:rsidR="00F04E33">
        <w:rPr>
          <w:sz w:val="36"/>
          <w:szCs w:val="36"/>
        </w:rPr>
        <w:t xml:space="preserve"> </w:t>
      </w:r>
      <w:r w:rsidR="0002235A">
        <w:rPr>
          <w:sz w:val="36"/>
          <w:szCs w:val="36"/>
        </w:rPr>
        <w:t>2017</w:t>
      </w:r>
    </w:p>
    <w:p w:rsidR="00996DCB" w:rsidRPr="00087CC1" w:rsidRDefault="00996DCB" w:rsidP="00C60E6D">
      <w:pPr>
        <w:pStyle w:val="Heading1"/>
        <w:spacing w:before="0" w:after="0"/>
        <w:rPr>
          <w:u w:val="single"/>
        </w:rPr>
      </w:pPr>
    </w:p>
    <w:p w:rsidR="00E92A87" w:rsidRDefault="00046AD9" w:rsidP="00E92A87">
      <w:pPr>
        <w:pStyle w:val="Heading1"/>
        <w:spacing w:after="0"/>
        <w:rPr>
          <w:u w:val="single"/>
        </w:rPr>
      </w:pPr>
      <w:r>
        <w:rPr>
          <w:noProof/>
          <w:sz w:val="18"/>
          <w:szCs w:val="18"/>
          <w:lang w:eastAsia="en-US"/>
        </w:rPr>
        <w:t xml:space="preserve">  </w:t>
      </w:r>
      <w:r w:rsidR="00E92A87">
        <w:rPr>
          <w:u w:val="single"/>
        </w:rPr>
        <w:t>Mr Robert “Bob” Applegate</w:t>
      </w:r>
      <w:r w:rsidR="00E92A87">
        <w:rPr>
          <w:u w:val="single"/>
        </w:rPr>
        <w:t xml:space="preserve"> </w:t>
      </w:r>
    </w:p>
    <w:p w:rsidR="00C60E6D" w:rsidRDefault="00E92A87" w:rsidP="00C60E6D">
      <w:pPr>
        <w:pStyle w:val="Heading1"/>
        <w:spacing w:before="0" w:after="0"/>
        <w:rPr>
          <w:noProof/>
          <w:sz w:val="18"/>
          <w:szCs w:val="18"/>
          <w:lang w:eastAsia="en-US"/>
        </w:rPr>
      </w:pPr>
      <w:r w:rsidRPr="00AC634A">
        <w:rPr>
          <w:noProof/>
          <w:sz w:val="18"/>
          <w:szCs w:val="18"/>
          <w:lang w:eastAsia="en-US"/>
        </w:rPr>
        <mc:AlternateContent>
          <mc:Choice Requires="wps">
            <w:drawing>
              <wp:anchor distT="45720" distB="45720" distL="114300" distR="114300" simplePos="0" relativeHeight="251661312" behindDoc="0" locked="0" layoutInCell="1" allowOverlap="1" wp14:anchorId="4BED7223" wp14:editId="6F4073CA">
                <wp:simplePos x="0" y="0"/>
                <wp:positionH relativeFrom="column">
                  <wp:posOffset>-60960</wp:posOffset>
                </wp:positionH>
                <wp:positionV relativeFrom="paragraph">
                  <wp:posOffset>133985</wp:posOffset>
                </wp:positionV>
                <wp:extent cx="3876675" cy="68675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867525"/>
                        </a:xfrm>
                        <a:prstGeom prst="rect">
                          <a:avLst/>
                        </a:prstGeom>
                        <a:solidFill>
                          <a:srgbClr val="FFFFFF"/>
                        </a:solidFill>
                        <a:ln w="9525">
                          <a:noFill/>
                          <a:miter lim="800000"/>
                          <a:headEnd/>
                          <a:tailEnd/>
                        </a:ln>
                      </wps:spPr>
                      <wps:txbx>
                        <w:txbxContent>
                          <w:p w:rsidR="000F3303" w:rsidRPr="00E92A87" w:rsidRDefault="00C60E6D" w:rsidP="000F3303">
                            <w:pPr>
                              <w:rPr>
                                <w:rFonts w:asciiTheme="majorHAnsi" w:hAnsiTheme="majorHAnsi"/>
                                <w:sz w:val="22"/>
                                <w:szCs w:val="22"/>
                              </w:rPr>
                            </w:pPr>
                            <w:r w:rsidRPr="00E92A87">
                              <w:rPr>
                                <w:rFonts w:asciiTheme="majorHAnsi" w:hAnsiTheme="majorHAnsi"/>
                                <w:sz w:val="22"/>
                                <w:szCs w:val="22"/>
                              </w:rPr>
                              <w:t>All of us at the Sanitary D</w:t>
                            </w:r>
                            <w:r w:rsidR="000F3303" w:rsidRPr="00E92A87">
                              <w:rPr>
                                <w:rFonts w:asciiTheme="majorHAnsi" w:hAnsiTheme="majorHAnsi"/>
                                <w:sz w:val="22"/>
                                <w:szCs w:val="22"/>
                              </w:rPr>
                              <w:t>istrict</w:t>
                            </w:r>
                            <w:r w:rsidRPr="00E92A87">
                              <w:rPr>
                                <w:rFonts w:asciiTheme="majorHAnsi" w:hAnsiTheme="majorHAnsi"/>
                                <w:sz w:val="22"/>
                                <w:szCs w:val="22"/>
                              </w:rPr>
                              <w:t xml:space="preserve"> are saddened about the passing of Mr Robert “Bob” Applegate.  He died in August and we extend o</w:t>
                            </w:r>
                            <w:r w:rsidR="000F3303" w:rsidRPr="00E92A87">
                              <w:rPr>
                                <w:rFonts w:asciiTheme="majorHAnsi" w:hAnsiTheme="majorHAnsi"/>
                                <w:sz w:val="22"/>
                                <w:szCs w:val="22"/>
                              </w:rPr>
                              <w:t xml:space="preserve">ur deepest condolences to </w:t>
                            </w:r>
                            <w:r w:rsidRPr="00E92A87">
                              <w:rPr>
                                <w:rFonts w:asciiTheme="majorHAnsi" w:hAnsiTheme="majorHAnsi"/>
                                <w:sz w:val="22"/>
                                <w:szCs w:val="22"/>
                              </w:rPr>
                              <w:t>his family and loved o</w:t>
                            </w:r>
                            <w:r w:rsidR="000F3303" w:rsidRPr="00E92A87">
                              <w:rPr>
                                <w:rFonts w:asciiTheme="majorHAnsi" w:hAnsiTheme="majorHAnsi"/>
                                <w:sz w:val="22"/>
                                <w:szCs w:val="22"/>
                              </w:rPr>
                              <w:t>nes.</w:t>
                            </w:r>
                          </w:p>
                          <w:p w:rsidR="000F3303" w:rsidRPr="00E92A87" w:rsidRDefault="000F3303" w:rsidP="000F3303">
                            <w:pPr>
                              <w:rPr>
                                <w:rFonts w:asciiTheme="majorHAnsi" w:hAnsiTheme="majorHAnsi"/>
                                <w:sz w:val="22"/>
                                <w:szCs w:val="22"/>
                              </w:rPr>
                            </w:pPr>
                            <w:r w:rsidRPr="00E92A87">
                              <w:rPr>
                                <w:rFonts w:asciiTheme="majorHAnsi" w:hAnsiTheme="majorHAnsi"/>
                                <w:sz w:val="22"/>
                                <w:szCs w:val="22"/>
                              </w:rPr>
                              <w:t>Mr Applegate demonstrated what it means to be a “CITIZEN”.  From his years in the military, decades of service as a Peace Officer, and over 30 years of se</w:t>
                            </w:r>
                            <w:r w:rsidR="00C60E6D" w:rsidRPr="00E92A87">
                              <w:rPr>
                                <w:rFonts w:asciiTheme="majorHAnsi" w:hAnsiTheme="majorHAnsi"/>
                                <w:sz w:val="22"/>
                                <w:szCs w:val="22"/>
                              </w:rPr>
                              <w:t>rvice to our Sanitary District, B</w:t>
                            </w:r>
                            <w:r w:rsidRPr="00E92A87">
                              <w:rPr>
                                <w:rFonts w:asciiTheme="majorHAnsi" w:hAnsiTheme="majorHAnsi"/>
                                <w:sz w:val="22"/>
                                <w:szCs w:val="22"/>
                              </w:rPr>
                              <w:t xml:space="preserve">ob </w:t>
                            </w:r>
                            <w:r w:rsidRPr="00E92A87">
                              <w:rPr>
                                <w:rFonts w:asciiTheme="majorHAnsi" w:hAnsiTheme="majorHAnsi"/>
                                <w:sz w:val="22"/>
                                <w:szCs w:val="22"/>
                              </w:rPr>
                              <w:t>showed his love and commitment to the greater community.</w:t>
                            </w:r>
                          </w:p>
                          <w:p w:rsidR="000F3303" w:rsidRPr="00E92A87" w:rsidRDefault="000F3303" w:rsidP="000F3303">
                            <w:pPr>
                              <w:rPr>
                                <w:sz w:val="22"/>
                                <w:szCs w:val="22"/>
                              </w:rPr>
                            </w:pPr>
                            <w:r w:rsidRPr="00E92A87">
                              <w:rPr>
                                <w:rFonts w:asciiTheme="majorHAnsi" w:hAnsiTheme="majorHAnsi"/>
                                <w:sz w:val="22"/>
                                <w:szCs w:val="22"/>
                              </w:rPr>
                              <w:t>Mr Applegate served on the District’s Board of Directors since 1985.  He provided a high level of professionalism and practical knowledge when making difficult decisions; and</w:t>
                            </w:r>
                            <w:r w:rsidR="00C60E6D" w:rsidRPr="00E92A87">
                              <w:rPr>
                                <w:rFonts w:asciiTheme="majorHAnsi" w:hAnsiTheme="majorHAnsi"/>
                                <w:sz w:val="22"/>
                                <w:szCs w:val="22"/>
                              </w:rPr>
                              <w:t xml:space="preserve"> h</w:t>
                            </w:r>
                            <w:r w:rsidRPr="00E92A87">
                              <w:rPr>
                                <w:rFonts w:asciiTheme="majorHAnsi" w:hAnsiTheme="majorHAnsi"/>
                                <w:sz w:val="22"/>
                                <w:szCs w:val="22"/>
                              </w:rPr>
                              <w:t>e kept a good wit about him to keep things</w:t>
                            </w:r>
                            <w:r w:rsidRPr="00E92A87">
                              <w:rPr>
                                <w:sz w:val="22"/>
                                <w:szCs w:val="22"/>
                              </w:rPr>
                              <w:t xml:space="preserve"> lively.    </w:t>
                            </w:r>
                          </w:p>
                          <w:p w:rsidR="000F3303" w:rsidRPr="00E92A87" w:rsidRDefault="000F3303" w:rsidP="000F3303">
                            <w:pPr>
                              <w:rPr>
                                <w:sz w:val="22"/>
                                <w:szCs w:val="22"/>
                              </w:rPr>
                            </w:pPr>
                            <w:r w:rsidRPr="00E92A87">
                              <w:rPr>
                                <w:sz w:val="22"/>
                                <w:szCs w:val="22"/>
                              </w:rPr>
                              <w:t>Bob served as President of our Board as recently as 2015, leading all the regular business discussions that were needed.   During his</w:t>
                            </w:r>
                            <w:r w:rsidR="00C60E6D" w:rsidRPr="00E92A87">
                              <w:rPr>
                                <w:sz w:val="22"/>
                                <w:szCs w:val="22"/>
                              </w:rPr>
                              <w:t xml:space="preserve"> 30 year</w:t>
                            </w:r>
                            <w:r w:rsidRPr="00E92A87">
                              <w:rPr>
                                <w:sz w:val="22"/>
                                <w:szCs w:val="22"/>
                              </w:rPr>
                              <w:t xml:space="preserve"> tenure, several major infrastructure projects were initiated, and his hand was on the shovel of </w:t>
                            </w:r>
                            <w:r w:rsidR="00C60E6D" w:rsidRPr="00E92A87">
                              <w:rPr>
                                <w:sz w:val="22"/>
                                <w:szCs w:val="22"/>
                              </w:rPr>
                              <w:t>the big</w:t>
                            </w:r>
                            <w:r w:rsidRPr="00E92A87">
                              <w:rPr>
                                <w:sz w:val="22"/>
                                <w:szCs w:val="22"/>
                              </w:rPr>
                              <w:t xml:space="preserve"> groundbreaking ceremonies.  </w:t>
                            </w:r>
                            <w:r w:rsidR="00C60E6D" w:rsidRPr="00E92A87">
                              <w:rPr>
                                <w:sz w:val="22"/>
                                <w:szCs w:val="22"/>
                              </w:rPr>
                              <w:t xml:space="preserve">Bob </w:t>
                            </w:r>
                            <w:r w:rsidRPr="00E92A87">
                              <w:rPr>
                                <w:sz w:val="22"/>
                                <w:szCs w:val="22"/>
                              </w:rPr>
                              <w:t xml:space="preserve">was a good </w:t>
                            </w:r>
                            <w:r w:rsidR="00C60E6D" w:rsidRPr="00E92A87">
                              <w:rPr>
                                <w:sz w:val="22"/>
                                <w:szCs w:val="22"/>
                              </w:rPr>
                              <w:t xml:space="preserve">Public </w:t>
                            </w:r>
                            <w:r w:rsidRPr="00E92A87">
                              <w:rPr>
                                <w:sz w:val="22"/>
                                <w:szCs w:val="22"/>
                              </w:rPr>
                              <w:t>Steward for our District.</w:t>
                            </w:r>
                          </w:p>
                          <w:p w:rsidR="000F3303" w:rsidRPr="00E92A87" w:rsidRDefault="000F3303" w:rsidP="000F3303">
                            <w:pPr>
                              <w:rPr>
                                <w:sz w:val="22"/>
                                <w:szCs w:val="22"/>
                              </w:rPr>
                            </w:pPr>
                            <w:r w:rsidRPr="00E92A87">
                              <w:rPr>
                                <w:sz w:val="22"/>
                                <w:szCs w:val="22"/>
                              </w:rPr>
                              <w:t>Probably most important to Bob was the relationship with our staff at the district.  He kept an attentive ear to the needs of the employees.  Bob showed kindness to us and we are grateful to have been connected with him in San Andreas.</w:t>
                            </w:r>
                          </w:p>
                          <w:p w:rsidR="000F3303" w:rsidRPr="00E92A87" w:rsidRDefault="00C60E6D" w:rsidP="000F3303">
                            <w:pPr>
                              <w:rPr>
                                <w:sz w:val="22"/>
                                <w:szCs w:val="22"/>
                              </w:rPr>
                            </w:pPr>
                            <w:r w:rsidRPr="00E92A87">
                              <w:rPr>
                                <w:sz w:val="22"/>
                                <w:szCs w:val="22"/>
                              </w:rPr>
                              <w:t>Through h</w:t>
                            </w:r>
                            <w:r w:rsidR="000F3303" w:rsidRPr="00E92A87">
                              <w:rPr>
                                <w:sz w:val="22"/>
                                <w:szCs w:val="22"/>
                              </w:rPr>
                              <w:t xml:space="preserve">is </w:t>
                            </w:r>
                            <w:r w:rsidRPr="00E92A87">
                              <w:rPr>
                                <w:sz w:val="22"/>
                                <w:szCs w:val="22"/>
                              </w:rPr>
                              <w:t>l</w:t>
                            </w:r>
                            <w:r w:rsidR="000F3303" w:rsidRPr="00E92A87">
                              <w:rPr>
                                <w:sz w:val="22"/>
                                <w:szCs w:val="22"/>
                              </w:rPr>
                              <w:t xml:space="preserve">ife, Bob gave consistent leadership to our entire community, and the void he leaves is significant.  We will miss </w:t>
                            </w:r>
                            <w:r w:rsidR="00E92A87" w:rsidRPr="00E92A87">
                              <w:rPr>
                                <w:sz w:val="22"/>
                                <w:szCs w:val="22"/>
                              </w:rPr>
                              <w:t>him</w:t>
                            </w:r>
                            <w:r w:rsidR="000F3303" w:rsidRPr="00E92A87">
                              <w:rPr>
                                <w:sz w:val="22"/>
                                <w:szCs w:val="22"/>
                              </w:rPr>
                              <w:t>.</w:t>
                            </w:r>
                          </w:p>
                          <w:p w:rsidR="008A576A" w:rsidRPr="00515907" w:rsidRDefault="008A576A" w:rsidP="00A9415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D7223" id="_x0000_t202" coordsize="21600,21600" o:spt="202" path="m,l,21600r21600,l21600,xe">
                <v:stroke joinstyle="miter"/>
                <v:path gradientshapeok="t" o:connecttype="rect"/>
              </v:shapetype>
              <v:shape id="Text Box 2" o:spid="_x0000_s1026" type="#_x0000_t202" style="position:absolute;margin-left:-4.8pt;margin-top:10.55pt;width:305.25pt;height:54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UWHQIAABw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" stroked="f">
                <v:textbox>
                  <w:txbxContent>
                    <w:p w:rsidR="000F3303" w:rsidRPr="00E92A87" w:rsidRDefault="00C60E6D" w:rsidP="000F3303">
                      <w:pPr>
                        <w:rPr>
                          <w:rFonts w:asciiTheme="majorHAnsi" w:hAnsiTheme="majorHAnsi"/>
                          <w:sz w:val="22"/>
                          <w:szCs w:val="22"/>
                        </w:rPr>
                      </w:pPr>
                      <w:r w:rsidRPr="00E92A87">
                        <w:rPr>
                          <w:rFonts w:asciiTheme="majorHAnsi" w:hAnsiTheme="majorHAnsi"/>
                          <w:sz w:val="22"/>
                          <w:szCs w:val="22"/>
                        </w:rPr>
                        <w:t>All of us at the Sanitary D</w:t>
                      </w:r>
                      <w:r w:rsidR="000F3303" w:rsidRPr="00E92A87">
                        <w:rPr>
                          <w:rFonts w:asciiTheme="majorHAnsi" w:hAnsiTheme="majorHAnsi"/>
                          <w:sz w:val="22"/>
                          <w:szCs w:val="22"/>
                        </w:rPr>
                        <w:t>istrict</w:t>
                      </w:r>
                      <w:r w:rsidRPr="00E92A87">
                        <w:rPr>
                          <w:rFonts w:asciiTheme="majorHAnsi" w:hAnsiTheme="majorHAnsi"/>
                          <w:sz w:val="22"/>
                          <w:szCs w:val="22"/>
                        </w:rPr>
                        <w:t xml:space="preserve"> are saddened about the passing of Mr Robert “Bob” Applegate.  He died in August and we extend o</w:t>
                      </w:r>
                      <w:r w:rsidR="000F3303" w:rsidRPr="00E92A87">
                        <w:rPr>
                          <w:rFonts w:asciiTheme="majorHAnsi" w:hAnsiTheme="majorHAnsi"/>
                          <w:sz w:val="22"/>
                          <w:szCs w:val="22"/>
                        </w:rPr>
                        <w:t xml:space="preserve">ur deepest condolences to </w:t>
                      </w:r>
                      <w:r w:rsidRPr="00E92A87">
                        <w:rPr>
                          <w:rFonts w:asciiTheme="majorHAnsi" w:hAnsiTheme="majorHAnsi"/>
                          <w:sz w:val="22"/>
                          <w:szCs w:val="22"/>
                        </w:rPr>
                        <w:t>his family and loved o</w:t>
                      </w:r>
                      <w:r w:rsidR="000F3303" w:rsidRPr="00E92A87">
                        <w:rPr>
                          <w:rFonts w:asciiTheme="majorHAnsi" w:hAnsiTheme="majorHAnsi"/>
                          <w:sz w:val="22"/>
                          <w:szCs w:val="22"/>
                        </w:rPr>
                        <w:t>nes.</w:t>
                      </w:r>
                    </w:p>
                    <w:p w:rsidR="000F3303" w:rsidRPr="00E92A87" w:rsidRDefault="000F3303" w:rsidP="000F3303">
                      <w:pPr>
                        <w:rPr>
                          <w:rFonts w:asciiTheme="majorHAnsi" w:hAnsiTheme="majorHAnsi"/>
                          <w:sz w:val="22"/>
                          <w:szCs w:val="22"/>
                        </w:rPr>
                      </w:pPr>
                      <w:r w:rsidRPr="00E92A87">
                        <w:rPr>
                          <w:rFonts w:asciiTheme="majorHAnsi" w:hAnsiTheme="majorHAnsi"/>
                          <w:sz w:val="22"/>
                          <w:szCs w:val="22"/>
                        </w:rPr>
                        <w:t>Mr Applegate demonstrated what it means to be a “CITIZEN”.  From his years in the military, decades of service as a Peace Officer, and over 30 years of se</w:t>
                      </w:r>
                      <w:r w:rsidR="00C60E6D" w:rsidRPr="00E92A87">
                        <w:rPr>
                          <w:rFonts w:asciiTheme="majorHAnsi" w:hAnsiTheme="majorHAnsi"/>
                          <w:sz w:val="22"/>
                          <w:szCs w:val="22"/>
                        </w:rPr>
                        <w:t>rvice to our Sanitary District, B</w:t>
                      </w:r>
                      <w:r w:rsidRPr="00E92A87">
                        <w:rPr>
                          <w:rFonts w:asciiTheme="majorHAnsi" w:hAnsiTheme="majorHAnsi"/>
                          <w:sz w:val="22"/>
                          <w:szCs w:val="22"/>
                        </w:rPr>
                        <w:t xml:space="preserve">ob </w:t>
                      </w:r>
                      <w:r w:rsidRPr="00E92A87">
                        <w:rPr>
                          <w:rFonts w:asciiTheme="majorHAnsi" w:hAnsiTheme="majorHAnsi"/>
                          <w:sz w:val="22"/>
                          <w:szCs w:val="22"/>
                        </w:rPr>
                        <w:t>showed his love and commitment to the greater community.</w:t>
                      </w:r>
                    </w:p>
                    <w:p w:rsidR="000F3303" w:rsidRPr="00E92A87" w:rsidRDefault="000F3303" w:rsidP="000F3303">
                      <w:pPr>
                        <w:rPr>
                          <w:sz w:val="22"/>
                          <w:szCs w:val="22"/>
                        </w:rPr>
                      </w:pPr>
                      <w:r w:rsidRPr="00E92A87">
                        <w:rPr>
                          <w:rFonts w:asciiTheme="majorHAnsi" w:hAnsiTheme="majorHAnsi"/>
                          <w:sz w:val="22"/>
                          <w:szCs w:val="22"/>
                        </w:rPr>
                        <w:t>Mr Applegate served on the District’s Board of Directors since 1985.  He provided a high level of professionalism and practical knowledge when making difficult decisions; and</w:t>
                      </w:r>
                      <w:r w:rsidR="00C60E6D" w:rsidRPr="00E92A87">
                        <w:rPr>
                          <w:rFonts w:asciiTheme="majorHAnsi" w:hAnsiTheme="majorHAnsi"/>
                          <w:sz w:val="22"/>
                          <w:szCs w:val="22"/>
                        </w:rPr>
                        <w:t xml:space="preserve"> h</w:t>
                      </w:r>
                      <w:r w:rsidRPr="00E92A87">
                        <w:rPr>
                          <w:rFonts w:asciiTheme="majorHAnsi" w:hAnsiTheme="majorHAnsi"/>
                          <w:sz w:val="22"/>
                          <w:szCs w:val="22"/>
                        </w:rPr>
                        <w:t>e kept a good wit about him to keep things</w:t>
                      </w:r>
                      <w:r w:rsidRPr="00E92A87">
                        <w:rPr>
                          <w:sz w:val="22"/>
                          <w:szCs w:val="22"/>
                        </w:rPr>
                        <w:t xml:space="preserve"> lively.    </w:t>
                      </w:r>
                    </w:p>
                    <w:p w:rsidR="000F3303" w:rsidRPr="00E92A87" w:rsidRDefault="000F3303" w:rsidP="000F3303">
                      <w:pPr>
                        <w:rPr>
                          <w:sz w:val="22"/>
                          <w:szCs w:val="22"/>
                        </w:rPr>
                      </w:pPr>
                      <w:r w:rsidRPr="00E92A87">
                        <w:rPr>
                          <w:sz w:val="22"/>
                          <w:szCs w:val="22"/>
                        </w:rPr>
                        <w:t>Bob served as President of our Board as recently as 2015, leading all the regular business discussions that were needed.   During his</w:t>
                      </w:r>
                      <w:r w:rsidR="00C60E6D" w:rsidRPr="00E92A87">
                        <w:rPr>
                          <w:sz w:val="22"/>
                          <w:szCs w:val="22"/>
                        </w:rPr>
                        <w:t xml:space="preserve"> 30 year</w:t>
                      </w:r>
                      <w:r w:rsidRPr="00E92A87">
                        <w:rPr>
                          <w:sz w:val="22"/>
                          <w:szCs w:val="22"/>
                        </w:rPr>
                        <w:t xml:space="preserve"> tenure, several major infrastructure projects were initiated, and his hand was on the shovel of </w:t>
                      </w:r>
                      <w:r w:rsidR="00C60E6D" w:rsidRPr="00E92A87">
                        <w:rPr>
                          <w:sz w:val="22"/>
                          <w:szCs w:val="22"/>
                        </w:rPr>
                        <w:t>the big</w:t>
                      </w:r>
                      <w:r w:rsidRPr="00E92A87">
                        <w:rPr>
                          <w:sz w:val="22"/>
                          <w:szCs w:val="22"/>
                        </w:rPr>
                        <w:t xml:space="preserve"> groundbreaking ceremonies.  </w:t>
                      </w:r>
                      <w:r w:rsidR="00C60E6D" w:rsidRPr="00E92A87">
                        <w:rPr>
                          <w:sz w:val="22"/>
                          <w:szCs w:val="22"/>
                        </w:rPr>
                        <w:t xml:space="preserve">Bob </w:t>
                      </w:r>
                      <w:r w:rsidRPr="00E92A87">
                        <w:rPr>
                          <w:sz w:val="22"/>
                          <w:szCs w:val="22"/>
                        </w:rPr>
                        <w:t xml:space="preserve">was a good </w:t>
                      </w:r>
                      <w:r w:rsidR="00C60E6D" w:rsidRPr="00E92A87">
                        <w:rPr>
                          <w:sz w:val="22"/>
                          <w:szCs w:val="22"/>
                        </w:rPr>
                        <w:t xml:space="preserve">Public </w:t>
                      </w:r>
                      <w:r w:rsidRPr="00E92A87">
                        <w:rPr>
                          <w:sz w:val="22"/>
                          <w:szCs w:val="22"/>
                        </w:rPr>
                        <w:t>Steward for our District.</w:t>
                      </w:r>
                    </w:p>
                    <w:p w:rsidR="000F3303" w:rsidRPr="00E92A87" w:rsidRDefault="000F3303" w:rsidP="000F3303">
                      <w:pPr>
                        <w:rPr>
                          <w:sz w:val="22"/>
                          <w:szCs w:val="22"/>
                        </w:rPr>
                      </w:pPr>
                      <w:r w:rsidRPr="00E92A87">
                        <w:rPr>
                          <w:sz w:val="22"/>
                          <w:szCs w:val="22"/>
                        </w:rPr>
                        <w:t>Probably most important to Bob was the relationship with our staff at the district.  He kept an attentive ear to the needs of the employees.  Bob showed kindness to us and we are grateful to have been connected with him in San Andreas.</w:t>
                      </w:r>
                    </w:p>
                    <w:p w:rsidR="000F3303" w:rsidRPr="00E92A87" w:rsidRDefault="00C60E6D" w:rsidP="000F3303">
                      <w:pPr>
                        <w:rPr>
                          <w:sz w:val="22"/>
                          <w:szCs w:val="22"/>
                        </w:rPr>
                      </w:pPr>
                      <w:r w:rsidRPr="00E92A87">
                        <w:rPr>
                          <w:sz w:val="22"/>
                          <w:szCs w:val="22"/>
                        </w:rPr>
                        <w:t>Through h</w:t>
                      </w:r>
                      <w:r w:rsidR="000F3303" w:rsidRPr="00E92A87">
                        <w:rPr>
                          <w:sz w:val="22"/>
                          <w:szCs w:val="22"/>
                        </w:rPr>
                        <w:t xml:space="preserve">is </w:t>
                      </w:r>
                      <w:r w:rsidRPr="00E92A87">
                        <w:rPr>
                          <w:sz w:val="22"/>
                          <w:szCs w:val="22"/>
                        </w:rPr>
                        <w:t>l</w:t>
                      </w:r>
                      <w:r w:rsidR="000F3303" w:rsidRPr="00E92A87">
                        <w:rPr>
                          <w:sz w:val="22"/>
                          <w:szCs w:val="22"/>
                        </w:rPr>
                        <w:t xml:space="preserve">ife, Bob gave consistent leadership to our entire community, and the void he leaves is significant.  We will miss </w:t>
                      </w:r>
                      <w:r w:rsidR="00E92A87" w:rsidRPr="00E92A87">
                        <w:rPr>
                          <w:sz w:val="22"/>
                          <w:szCs w:val="22"/>
                        </w:rPr>
                        <w:t>him</w:t>
                      </w:r>
                      <w:r w:rsidR="000F3303" w:rsidRPr="00E92A87">
                        <w:rPr>
                          <w:sz w:val="22"/>
                          <w:szCs w:val="22"/>
                        </w:rPr>
                        <w:t>.</w:t>
                      </w:r>
                    </w:p>
                    <w:p w:rsidR="008A576A" w:rsidRPr="00515907" w:rsidRDefault="008A576A" w:rsidP="00A94151">
                      <w:pPr>
                        <w:rPr>
                          <w:sz w:val="20"/>
                          <w:szCs w:val="20"/>
                        </w:rPr>
                      </w:pPr>
                    </w:p>
                  </w:txbxContent>
                </v:textbox>
                <w10:wrap type="square"/>
              </v:shape>
            </w:pict>
          </mc:Fallback>
        </mc:AlternateContent>
      </w:r>
      <w:r w:rsidR="008D34BF">
        <w:rPr>
          <w:noProof/>
          <w:sz w:val="18"/>
          <w:szCs w:val="18"/>
          <w:lang w:eastAsia="en-US"/>
        </w:rPr>
        <w:t xml:space="preserve">            </w:t>
      </w:r>
    </w:p>
    <w:p w:rsidR="00C60E6D" w:rsidRDefault="00C60E6D" w:rsidP="00C60E6D">
      <w:pPr>
        <w:pStyle w:val="Heading1"/>
        <w:spacing w:before="0" w:after="0"/>
        <w:rPr>
          <w:noProof/>
          <w:sz w:val="18"/>
          <w:szCs w:val="18"/>
          <w:lang w:eastAsia="en-US"/>
        </w:rPr>
      </w:pPr>
    </w:p>
    <w:p w:rsidR="00E92A87" w:rsidRDefault="00E92A87" w:rsidP="00E92A87">
      <w:pPr>
        <w:rPr>
          <w:lang w:eastAsia="en-US"/>
        </w:rPr>
      </w:pPr>
    </w:p>
    <w:p w:rsidR="00E92A87" w:rsidRPr="00E92A87" w:rsidRDefault="00E92A87" w:rsidP="00E92A87">
      <w:pPr>
        <w:rPr>
          <w:lang w:eastAsia="en-US"/>
        </w:rPr>
      </w:pPr>
    </w:p>
    <w:p w:rsidR="00175C4A" w:rsidRDefault="00175C4A" w:rsidP="00C60E6D">
      <w:pPr>
        <w:pStyle w:val="Heading1"/>
        <w:spacing w:before="0" w:after="0"/>
        <w:rPr>
          <w:sz w:val="18"/>
          <w:szCs w:val="18"/>
        </w:rPr>
      </w:pPr>
    </w:p>
    <w:p w:rsidR="00C60E6D" w:rsidRDefault="00E92A87" w:rsidP="001927CF">
      <w:pPr>
        <w:pStyle w:val="NormalWeb"/>
        <w:shd w:val="clear" w:color="auto" w:fill="FFFFFF"/>
        <w:spacing w:before="0" w:beforeAutospacing="0"/>
        <w:rPr>
          <w:rFonts w:ascii="Calibri" w:hAnsi="Calibri" w:cs="Calibri"/>
          <w:color w:val="444444"/>
        </w:rPr>
      </w:pPr>
      <w:r>
        <w:rPr>
          <w:rFonts w:ascii="Calibri" w:hAnsi="Calibri" w:cs="Calibri"/>
          <w:color w:val="444444"/>
        </w:rPr>
        <w:t xml:space="preserve">  </w:t>
      </w:r>
      <w:r w:rsidRPr="00C60E6D">
        <w:rPr>
          <w:noProof/>
          <w:sz w:val="18"/>
          <w:szCs w:val="18"/>
        </w:rPr>
        <w:drawing>
          <wp:inline distT="0" distB="0" distL="0" distR="0" wp14:anchorId="6E8DF528" wp14:editId="5702FAB6">
            <wp:extent cx="2266950" cy="2266950"/>
            <wp:effectExtent l="0" t="0" r="0" b="0"/>
            <wp:docPr id="3" name="Picture 3" descr="C:\Users\Hugh\AppData\Local\Microsoft\Windows\INetCache\Content.Outlook\11YAQ60K\Bob-238x3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h\AppData\Local\Microsoft\Windows\INetCache\Content.Outlook\11YAQ60K\Bob-238x300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666"/>
                    <a:stretch/>
                  </pic:blipFill>
                  <pic:spPr bwMode="auto">
                    <a:xfrm>
                      <a:off x="0" y="0"/>
                      <a:ext cx="2266950" cy="2266950"/>
                    </a:xfrm>
                    <a:prstGeom prst="rect">
                      <a:avLst/>
                    </a:prstGeom>
                    <a:noFill/>
                    <a:ln>
                      <a:noFill/>
                    </a:ln>
                    <a:extLst>
                      <a:ext uri="{53640926-AAD7-44D8-BBD7-CCE9431645EC}">
                        <a14:shadowObscured xmlns:a14="http://schemas.microsoft.com/office/drawing/2010/main"/>
                      </a:ext>
                    </a:extLst>
                  </pic:spPr>
                </pic:pic>
              </a:graphicData>
            </a:graphic>
          </wp:inline>
        </w:drawing>
      </w:r>
    </w:p>
    <w:p w:rsidR="00C60E6D" w:rsidRDefault="00E92A87" w:rsidP="001927CF">
      <w:pPr>
        <w:pStyle w:val="NormalWeb"/>
        <w:shd w:val="clear" w:color="auto" w:fill="FFFFFF"/>
        <w:spacing w:before="0" w:beforeAutospacing="0"/>
        <w:rPr>
          <w:rFonts w:ascii="Calibri" w:hAnsi="Calibri" w:cs="Calibri"/>
          <w:color w:val="444444"/>
        </w:rPr>
      </w:pPr>
      <w:r w:rsidRPr="00046AD9">
        <w:rPr>
          <w:noProof/>
          <w:sz w:val="18"/>
          <w:szCs w:val="18"/>
        </w:rPr>
        <mc:AlternateContent>
          <mc:Choice Requires="wps">
            <w:drawing>
              <wp:anchor distT="45720" distB="45720" distL="114300" distR="114300" simplePos="0" relativeHeight="251673600" behindDoc="0" locked="0" layoutInCell="1" allowOverlap="1" wp14:anchorId="14DEEE0D" wp14:editId="475F2FFB">
                <wp:simplePos x="0" y="0"/>
                <wp:positionH relativeFrom="column">
                  <wp:posOffset>4072890</wp:posOffset>
                </wp:positionH>
                <wp:positionV relativeFrom="paragraph">
                  <wp:posOffset>258445</wp:posOffset>
                </wp:positionV>
                <wp:extent cx="2276475" cy="16097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09725"/>
                        </a:xfrm>
                        <a:prstGeom prst="rect">
                          <a:avLst/>
                        </a:prstGeom>
                        <a:solidFill>
                          <a:srgbClr val="FFFFFF"/>
                        </a:solidFill>
                        <a:ln w="9525">
                          <a:solidFill>
                            <a:srgbClr val="000000"/>
                          </a:solidFill>
                          <a:miter lim="800000"/>
                          <a:headEnd/>
                          <a:tailEnd/>
                        </a:ln>
                      </wps:spPr>
                      <wps:txbx>
                        <w:txbxContent>
                          <w:p w:rsidR="00C60E6D" w:rsidRPr="00E92A87" w:rsidRDefault="00C60E6D" w:rsidP="00C60E6D">
                            <w:pPr>
                              <w:rPr>
                                <w:rFonts w:ascii="Times New Roman" w:hAnsi="Times New Roman" w:cs="Times New Roman"/>
                                <w:b/>
                                <w:sz w:val="24"/>
                                <w:szCs w:val="24"/>
                              </w:rPr>
                            </w:pPr>
                            <w:r w:rsidRPr="00E92A87">
                              <w:rPr>
                                <w:rFonts w:ascii="Times New Roman" w:hAnsi="Times New Roman" w:cs="Times New Roman"/>
                                <w:b/>
                                <w:sz w:val="24"/>
                                <w:szCs w:val="24"/>
                              </w:rPr>
                              <w:t>Mr Robert “Bob” Applegate</w:t>
                            </w:r>
                          </w:p>
                          <w:p w:rsidR="00C60E6D" w:rsidRPr="00E92A87" w:rsidRDefault="00C60E6D" w:rsidP="00C60E6D">
                            <w:pPr>
                              <w:rPr>
                                <w:rFonts w:ascii="Times New Roman" w:hAnsi="Times New Roman" w:cs="Times New Roman"/>
                                <w:b/>
                                <w:sz w:val="24"/>
                                <w:szCs w:val="24"/>
                              </w:rPr>
                            </w:pPr>
                            <w:r w:rsidRPr="00E92A87">
                              <w:rPr>
                                <w:rFonts w:ascii="Times New Roman" w:hAnsi="Times New Roman" w:cs="Times New Roman"/>
                                <w:b/>
                                <w:sz w:val="24"/>
                                <w:szCs w:val="24"/>
                              </w:rPr>
                              <w:t>Served the Board of Directors from 1985 – 2017</w:t>
                            </w:r>
                          </w:p>
                          <w:p w:rsidR="00C60E6D" w:rsidRPr="00E92A87" w:rsidRDefault="00C60E6D" w:rsidP="00C60E6D">
                            <w:pPr>
                              <w:rPr>
                                <w:rFonts w:ascii="Times New Roman" w:hAnsi="Times New Roman" w:cs="Times New Roman"/>
                                <w:b/>
                                <w:sz w:val="24"/>
                                <w:szCs w:val="24"/>
                              </w:rPr>
                            </w:pPr>
                            <w:r w:rsidRPr="00E92A87">
                              <w:rPr>
                                <w:rFonts w:ascii="Times New Roman" w:hAnsi="Times New Roman" w:cs="Times New Roman"/>
                                <w:b/>
                                <w:sz w:val="24"/>
                                <w:szCs w:val="24"/>
                              </w:rPr>
                              <w:t xml:space="preserve">Citizen:  </w:t>
                            </w:r>
                            <w:r w:rsidR="00E92A87">
                              <w:rPr>
                                <w:rFonts w:ascii="Times New Roman" w:hAnsi="Times New Roman" w:cs="Times New Roman"/>
                                <w:b/>
                                <w:sz w:val="24"/>
                                <w:szCs w:val="24"/>
                              </w:rPr>
                              <w:t xml:space="preserve">Family Man, </w:t>
                            </w:r>
                            <w:r w:rsidRPr="00E92A87">
                              <w:rPr>
                                <w:rFonts w:ascii="Times New Roman" w:hAnsi="Times New Roman" w:cs="Times New Roman"/>
                                <w:b/>
                                <w:sz w:val="24"/>
                                <w:szCs w:val="24"/>
                              </w:rPr>
                              <w:t>Military Career, Peace Officer, Public Servant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EEE0D" id="_x0000_s1027" type="#_x0000_t202" style="position:absolute;margin-left:320.7pt;margin-top:20.35pt;width:179.25pt;height:12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">
                <v:textbox>
                  <w:txbxContent>
                    <w:p w:rsidR="00C60E6D" w:rsidRPr="00E92A87" w:rsidRDefault="00C60E6D" w:rsidP="00C60E6D">
                      <w:pPr>
                        <w:rPr>
                          <w:rFonts w:ascii="Times New Roman" w:hAnsi="Times New Roman" w:cs="Times New Roman"/>
                          <w:b/>
                          <w:sz w:val="24"/>
                          <w:szCs w:val="24"/>
                        </w:rPr>
                      </w:pPr>
                      <w:r w:rsidRPr="00E92A87">
                        <w:rPr>
                          <w:rFonts w:ascii="Times New Roman" w:hAnsi="Times New Roman" w:cs="Times New Roman"/>
                          <w:b/>
                          <w:sz w:val="24"/>
                          <w:szCs w:val="24"/>
                        </w:rPr>
                        <w:t>Mr Robert “Bob” Applegate</w:t>
                      </w:r>
                    </w:p>
                    <w:p w:rsidR="00C60E6D" w:rsidRPr="00E92A87" w:rsidRDefault="00C60E6D" w:rsidP="00C60E6D">
                      <w:pPr>
                        <w:rPr>
                          <w:rFonts w:ascii="Times New Roman" w:hAnsi="Times New Roman" w:cs="Times New Roman"/>
                          <w:b/>
                          <w:sz w:val="24"/>
                          <w:szCs w:val="24"/>
                        </w:rPr>
                      </w:pPr>
                      <w:r w:rsidRPr="00E92A87">
                        <w:rPr>
                          <w:rFonts w:ascii="Times New Roman" w:hAnsi="Times New Roman" w:cs="Times New Roman"/>
                          <w:b/>
                          <w:sz w:val="24"/>
                          <w:szCs w:val="24"/>
                        </w:rPr>
                        <w:t>Served the Board of Directors from 1985 – 2017</w:t>
                      </w:r>
                    </w:p>
                    <w:p w:rsidR="00C60E6D" w:rsidRPr="00E92A87" w:rsidRDefault="00C60E6D" w:rsidP="00C60E6D">
                      <w:pPr>
                        <w:rPr>
                          <w:rFonts w:ascii="Times New Roman" w:hAnsi="Times New Roman" w:cs="Times New Roman"/>
                          <w:b/>
                          <w:sz w:val="24"/>
                          <w:szCs w:val="24"/>
                        </w:rPr>
                      </w:pPr>
                      <w:r w:rsidRPr="00E92A87">
                        <w:rPr>
                          <w:rFonts w:ascii="Times New Roman" w:hAnsi="Times New Roman" w:cs="Times New Roman"/>
                          <w:b/>
                          <w:sz w:val="24"/>
                          <w:szCs w:val="24"/>
                        </w:rPr>
                        <w:t xml:space="preserve">Citizen:  </w:t>
                      </w:r>
                      <w:r w:rsidR="00E92A87">
                        <w:rPr>
                          <w:rFonts w:ascii="Times New Roman" w:hAnsi="Times New Roman" w:cs="Times New Roman"/>
                          <w:b/>
                          <w:sz w:val="24"/>
                          <w:szCs w:val="24"/>
                        </w:rPr>
                        <w:t xml:space="preserve">Family Man, </w:t>
                      </w:r>
                      <w:r w:rsidRPr="00E92A87">
                        <w:rPr>
                          <w:rFonts w:ascii="Times New Roman" w:hAnsi="Times New Roman" w:cs="Times New Roman"/>
                          <w:b/>
                          <w:sz w:val="24"/>
                          <w:szCs w:val="24"/>
                        </w:rPr>
                        <w:t>Military Career, Peace Officer, Public Servant</w:t>
                      </w:r>
                    </w:p>
                  </w:txbxContent>
                </v:textbox>
                <w10:wrap type="square"/>
              </v:shape>
            </w:pict>
          </mc:Fallback>
        </mc:AlternateContent>
      </w:r>
    </w:p>
    <w:p w:rsidR="00C60E6D" w:rsidRDefault="00C60E6D" w:rsidP="001927CF">
      <w:pPr>
        <w:pStyle w:val="NormalWeb"/>
        <w:shd w:val="clear" w:color="auto" w:fill="FFFFFF"/>
        <w:spacing w:before="0" w:beforeAutospacing="0"/>
        <w:rPr>
          <w:rFonts w:ascii="Calibri" w:hAnsi="Calibri" w:cs="Calibri"/>
          <w:color w:val="444444"/>
        </w:rPr>
      </w:pPr>
    </w:p>
    <w:p w:rsidR="00C60E6D" w:rsidRDefault="00C60E6D" w:rsidP="001927CF">
      <w:pPr>
        <w:pStyle w:val="NormalWeb"/>
        <w:shd w:val="clear" w:color="auto" w:fill="FFFFFF"/>
        <w:spacing w:before="0" w:beforeAutospacing="0"/>
        <w:rPr>
          <w:rFonts w:ascii="Calibri" w:hAnsi="Calibri" w:cs="Calibri"/>
          <w:color w:val="444444"/>
        </w:rPr>
      </w:pPr>
    </w:p>
    <w:p w:rsidR="00C60E6D" w:rsidRDefault="00C60E6D" w:rsidP="001927CF">
      <w:pPr>
        <w:pStyle w:val="NormalWeb"/>
        <w:shd w:val="clear" w:color="auto" w:fill="FFFFFF"/>
        <w:spacing w:before="0" w:beforeAutospacing="0"/>
        <w:rPr>
          <w:rFonts w:ascii="Calibri" w:hAnsi="Calibri" w:cs="Calibri"/>
          <w:color w:val="444444"/>
        </w:rPr>
      </w:pPr>
    </w:p>
    <w:p w:rsidR="00C60E6D" w:rsidRDefault="00C60E6D" w:rsidP="001927CF">
      <w:pPr>
        <w:pStyle w:val="NormalWeb"/>
        <w:shd w:val="clear" w:color="auto" w:fill="FFFFFF"/>
        <w:spacing w:before="0" w:beforeAutospacing="0"/>
        <w:rPr>
          <w:rFonts w:ascii="Calibri" w:hAnsi="Calibri" w:cs="Calibri"/>
          <w:color w:val="444444"/>
        </w:rPr>
      </w:pPr>
    </w:p>
    <w:p w:rsidR="00C60E6D" w:rsidRDefault="00C60E6D" w:rsidP="001927CF">
      <w:pPr>
        <w:pStyle w:val="NormalWeb"/>
        <w:shd w:val="clear" w:color="auto" w:fill="FFFFFF"/>
        <w:spacing w:before="0" w:beforeAutospacing="0"/>
        <w:rPr>
          <w:rFonts w:ascii="Calibri" w:hAnsi="Calibri" w:cs="Calibri"/>
          <w:color w:val="444444"/>
        </w:rPr>
      </w:pPr>
    </w:p>
    <w:p w:rsidR="00E92A87" w:rsidRDefault="00E92A87" w:rsidP="001927CF">
      <w:pPr>
        <w:pStyle w:val="NormalWeb"/>
        <w:shd w:val="clear" w:color="auto" w:fill="FFFFFF"/>
        <w:spacing w:before="0" w:beforeAutospacing="0"/>
        <w:rPr>
          <w:rFonts w:ascii="Calibri" w:hAnsi="Calibri" w:cs="Calibri"/>
          <w:color w:val="444444"/>
        </w:rPr>
      </w:pPr>
    </w:p>
    <w:sectPr w:rsidR="00E92A87" w:rsidSect="00A94151">
      <w:pgSz w:w="12240" w:h="15840"/>
      <w:pgMar w:top="864" w:right="1008"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74107"/>
    <w:multiLevelType w:val="multilevel"/>
    <w:tmpl w:val="B60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C557B"/>
    <w:multiLevelType w:val="hybridMultilevel"/>
    <w:tmpl w:val="29FE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E2"/>
    <w:rsid w:val="0002235A"/>
    <w:rsid w:val="00046AD9"/>
    <w:rsid w:val="00047617"/>
    <w:rsid w:val="00067B98"/>
    <w:rsid w:val="000738EE"/>
    <w:rsid w:val="00087CC1"/>
    <w:rsid w:val="000F3303"/>
    <w:rsid w:val="00175C4A"/>
    <w:rsid w:val="001927CF"/>
    <w:rsid w:val="001A7DCF"/>
    <w:rsid w:val="001B6A54"/>
    <w:rsid w:val="001C64D2"/>
    <w:rsid w:val="00201080"/>
    <w:rsid w:val="002634FD"/>
    <w:rsid w:val="0027037E"/>
    <w:rsid w:val="002D6623"/>
    <w:rsid w:val="002F656C"/>
    <w:rsid w:val="00335036"/>
    <w:rsid w:val="0036542D"/>
    <w:rsid w:val="004D0982"/>
    <w:rsid w:val="004E6BAD"/>
    <w:rsid w:val="00515907"/>
    <w:rsid w:val="005C2905"/>
    <w:rsid w:val="005F0876"/>
    <w:rsid w:val="00625AA8"/>
    <w:rsid w:val="00643ED2"/>
    <w:rsid w:val="0067462B"/>
    <w:rsid w:val="006A0EC4"/>
    <w:rsid w:val="007337BE"/>
    <w:rsid w:val="0073426F"/>
    <w:rsid w:val="00737F4F"/>
    <w:rsid w:val="007709E2"/>
    <w:rsid w:val="007C667B"/>
    <w:rsid w:val="008A46CC"/>
    <w:rsid w:val="008A576A"/>
    <w:rsid w:val="008D34BF"/>
    <w:rsid w:val="0090550B"/>
    <w:rsid w:val="00937133"/>
    <w:rsid w:val="00996DCB"/>
    <w:rsid w:val="00A10667"/>
    <w:rsid w:val="00A94151"/>
    <w:rsid w:val="00AC634A"/>
    <w:rsid w:val="00AD52AF"/>
    <w:rsid w:val="00C53C03"/>
    <w:rsid w:val="00C60E6D"/>
    <w:rsid w:val="00CE19C2"/>
    <w:rsid w:val="00D03464"/>
    <w:rsid w:val="00D14523"/>
    <w:rsid w:val="00D3192E"/>
    <w:rsid w:val="00D50C8B"/>
    <w:rsid w:val="00D73A1E"/>
    <w:rsid w:val="00E207CB"/>
    <w:rsid w:val="00E92A87"/>
    <w:rsid w:val="00EF7CE4"/>
    <w:rsid w:val="00F04E33"/>
    <w:rsid w:val="00F42975"/>
    <w:rsid w:val="00FF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17FB6-D5B6-4F46-A3F3-96652A9B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67"/>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73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1E"/>
    <w:rPr>
      <w:rFonts w:ascii="Segoe UI" w:hAnsi="Segoe UI" w:cs="Segoe UI"/>
      <w:sz w:val="18"/>
      <w:szCs w:val="18"/>
    </w:rPr>
  </w:style>
  <w:style w:type="paragraph" w:styleId="NormalWeb">
    <w:name w:val="Normal (Web)"/>
    <w:basedOn w:val="Normal"/>
    <w:uiPriority w:val="99"/>
    <w:unhideWhenUsed/>
    <w:rsid w:val="00046AD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dc:creator>
  <cp:keywords/>
  <cp:lastModifiedBy>Hugh Logan</cp:lastModifiedBy>
  <cp:revision>2</cp:revision>
  <cp:lastPrinted>2017-03-22T16:24:00Z</cp:lastPrinted>
  <dcterms:created xsi:type="dcterms:W3CDTF">2017-09-11T21:44:00Z</dcterms:created>
  <dcterms:modified xsi:type="dcterms:W3CDTF">2017-09-11T21:44:00Z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